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A" w:rsidRPr="009649B1" w:rsidRDefault="00E67579">
      <w:pPr>
        <w:rPr>
          <w:rFonts w:asciiTheme="majorHAnsi" w:hAnsiTheme="majorHAnsi"/>
        </w:rPr>
      </w:pPr>
      <w:r w:rsidRPr="009649B1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746AF836" wp14:editId="46C11346">
            <wp:simplePos x="0" y="0"/>
            <wp:positionH relativeFrom="column">
              <wp:posOffset>4257675</wp:posOffset>
            </wp:positionH>
            <wp:positionV relativeFrom="paragraph">
              <wp:posOffset>-342900</wp:posOffset>
            </wp:positionV>
            <wp:extent cx="1508760" cy="1024128"/>
            <wp:effectExtent l="0" t="0" r="0" b="5080"/>
            <wp:wrapTight wrapText="bothSides">
              <wp:wrapPolygon edited="0">
                <wp:start x="0" y="0"/>
                <wp:lineTo x="0" y="21305"/>
                <wp:lineTo x="21273" y="21305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Academy_logo Color 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6AA" w:rsidRPr="009649B1" w:rsidRDefault="004166AA">
      <w:pPr>
        <w:rPr>
          <w:rFonts w:asciiTheme="majorHAnsi" w:hAnsiTheme="majorHAnsi"/>
        </w:rPr>
      </w:pPr>
    </w:p>
    <w:p w:rsidR="009649B1" w:rsidRDefault="009649B1" w:rsidP="0054338E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4166AA" w:rsidRPr="009649B1" w:rsidRDefault="0054338E" w:rsidP="0054338E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9649B1">
        <w:rPr>
          <w:rFonts w:asciiTheme="majorHAnsi" w:hAnsiTheme="majorHAnsi"/>
          <w:b/>
          <w:sz w:val="28"/>
          <w:szCs w:val="28"/>
        </w:rPr>
        <w:t>SCAN Web-Based Self-Study</w:t>
      </w:r>
    </w:p>
    <w:p w:rsidR="004166AA" w:rsidRPr="009649B1" w:rsidRDefault="004166AA" w:rsidP="0054338E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9649B1">
        <w:rPr>
          <w:rFonts w:asciiTheme="majorHAnsi" w:hAnsiTheme="majorHAnsi"/>
          <w:b/>
          <w:sz w:val="28"/>
          <w:szCs w:val="28"/>
        </w:rPr>
        <w:t>C</w:t>
      </w:r>
      <w:r w:rsidR="0054338E" w:rsidRPr="009649B1">
        <w:rPr>
          <w:rFonts w:asciiTheme="majorHAnsi" w:hAnsiTheme="majorHAnsi"/>
          <w:b/>
          <w:sz w:val="28"/>
          <w:szCs w:val="28"/>
        </w:rPr>
        <w:t>ontinuing Professional Education Q</w:t>
      </w:r>
      <w:r w:rsidR="00E67579" w:rsidRPr="009649B1">
        <w:rPr>
          <w:rFonts w:asciiTheme="majorHAnsi" w:hAnsiTheme="majorHAnsi"/>
          <w:b/>
          <w:sz w:val="28"/>
          <w:szCs w:val="28"/>
        </w:rPr>
        <w:t>&amp;A</w:t>
      </w:r>
      <w:r w:rsidR="0054338E" w:rsidRPr="009649B1">
        <w:rPr>
          <w:rFonts w:asciiTheme="majorHAnsi" w:hAnsiTheme="majorHAnsi"/>
          <w:b/>
          <w:sz w:val="28"/>
          <w:szCs w:val="28"/>
        </w:rPr>
        <w:t xml:space="preserve"> </w:t>
      </w:r>
    </w:p>
    <w:p w:rsidR="004166AA" w:rsidRPr="009649B1" w:rsidRDefault="004166AA" w:rsidP="004166AA">
      <w:pPr>
        <w:spacing w:line="240" w:lineRule="auto"/>
        <w:outlineLvl w:val="0"/>
        <w:rPr>
          <w:rFonts w:asciiTheme="majorHAnsi" w:hAnsiTheme="majorHAnsi"/>
          <w:b/>
          <w:sz w:val="28"/>
          <w:szCs w:val="28"/>
        </w:rPr>
      </w:pPr>
      <w:r w:rsidRPr="009649B1">
        <w:rPr>
          <w:rFonts w:asciiTheme="majorHAnsi" w:hAnsiTheme="majorHAnsi"/>
          <w:b/>
          <w:sz w:val="28"/>
          <w:szCs w:val="28"/>
        </w:rPr>
        <w:br/>
        <w:t xml:space="preserve">Title: </w:t>
      </w:r>
      <w:r w:rsidR="009649B1">
        <w:rPr>
          <w:rFonts w:asciiTheme="majorHAnsi" w:hAnsiTheme="majorHAnsi"/>
          <w:b/>
          <w:sz w:val="28"/>
          <w:szCs w:val="28"/>
        </w:rPr>
        <w:t xml:space="preserve"> </w:t>
      </w:r>
      <w:r w:rsidR="0054338E" w:rsidRPr="009649B1">
        <w:rPr>
          <w:rFonts w:asciiTheme="majorHAnsi" w:hAnsiTheme="majorHAnsi"/>
          <w:sz w:val="28"/>
          <w:szCs w:val="28"/>
        </w:rPr>
        <w:t>How to Present Like a Pro in a Healthy Cooking Demo</w:t>
      </w:r>
      <w:r w:rsidRPr="009649B1">
        <w:rPr>
          <w:rFonts w:asciiTheme="majorHAnsi" w:hAnsiTheme="majorHAnsi"/>
          <w:b/>
          <w:sz w:val="28"/>
          <w:szCs w:val="28"/>
        </w:rPr>
        <w:t xml:space="preserve"> </w:t>
      </w:r>
    </w:p>
    <w:p w:rsidR="004166AA" w:rsidRPr="009649B1" w:rsidRDefault="004166AA" w:rsidP="0054338E">
      <w:pPr>
        <w:spacing w:line="240" w:lineRule="auto"/>
        <w:outlineLvl w:val="0"/>
        <w:rPr>
          <w:rFonts w:asciiTheme="majorHAnsi" w:hAnsiTheme="majorHAnsi"/>
          <w:b/>
          <w:sz w:val="28"/>
          <w:szCs w:val="28"/>
        </w:rPr>
      </w:pPr>
      <w:r w:rsidRPr="009649B1">
        <w:rPr>
          <w:rFonts w:asciiTheme="majorHAnsi" w:hAnsiTheme="majorHAnsi"/>
          <w:b/>
          <w:sz w:val="28"/>
          <w:szCs w:val="28"/>
        </w:rPr>
        <w:t xml:space="preserve">Presenter: </w:t>
      </w:r>
      <w:r w:rsidR="009649B1">
        <w:rPr>
          <w:rFonts w:asciiTheme="majorHAnsi" w:hAnsiTheme="majorHAnsi"/>
          <w:b/>
          <w:sz w:val="28"/>
          <w:szCs w:val="28"/>
        </w:rPr>
        <w:t xml:space="preserve"> </w:t>
      </w:r>
      <w:r w:rsidR="0054338E" w:rsidRPr="009649B1">
        <w:rPr>
          <w:rFonts w:asciiTheme="majorHAnsi" w:hAnsiTheme="majorHAnsi"/>
          <w:sz w:val="28"/>
          <w:szCs w:val="28"/>
        </w:rPr>
        <w:t>Tori Ritchie</w:t>
      </w:r>
      <w:r w:rsidRPr="009649B1">
        <w:rPr>
          <w:rFonts w:asciiTheme="majorHAnsi" w:hAnsiTheme="majorHAnsi"/>
          <w:sz w:val="28"/>
          <w:szCs w:val="28"/>
        </w:rPr>
        <w:br/>
      </w:r>
    </w:p>
    <w:p w:rsidR="004166AA" w:rsidRPr="009649B1" w:rsidRDefault="004166AA" w:rsidP="004166AA">
      <w:pPr>
        <w:spacing w:line="240" w:lineRule="auto"/>
        <w:ind w:left="810" w:hanging="810"/>
        <w:rPr>
          <w:rFonts w:asciiTheme="majorHAnsi" w:hAnsiTheme="majorHAnsi"/>
          <w:sz w:val="24"/>
          <w:szCs w:val="24"/>
        </w:rPr>
      </w:pPr>
      <w:r w:rsidRPr="009649B1">
        <w:rPr>
          <w:rFonts w:asciiTheme="majorHAnsi" w:hAnsiTheme="majorHAnsi"/>
          <w:b/>
          <w:sz w:val="24"/>
          <w:szCs w:val="24"/>
        </w:rPr>
        <w:t>NOTE:</w:t>
      </w:r>
      <w:r w:rsidRPr="009649B1">
        <w:rPr>
          <w:rFonts w:asciiTheme="majorHAnsi" w:hAnsiTheme="majorHAnsi"/>
          <w:b/>
          <w:sz w:val="24"/>
          <w:szCs w:val="24"/>
        </w:rPr>
        <w:tab/>
      </w:r>
      <w:r w:rsidRPr="009649B1">
        <w:rPr>
          <w:rFonts w:asciiTheme="majorHAnsi" w:hAnsiTheme="majorHAnsi"/>
          <w:sz w:val="24"/>
          <w:szCs w:val="24"/>
        </w:rPr>
        <w:t>This sheet must be submitted no later than</w:t>
      </w:r>
      <w:r w:rsidR="0054338E" w:rsidRPr="009649B1">
        <w:rPr>
          <w:rFonts w:asciiTheme="majorHAnsi" w:hAnsiTheme="majorHAnsi"/>
          <w:sz w:val="24"/>
          <w:szCs w:val="24"/>
        </w:rPr>
        <w:t xml:space="preserve"> </w:t>
      </w:r>
      <w:r w:rsidR="0054338E" w:rsidRPr="009649B1">
        <w:rPr>
          <w:rFonts w:asciiTheme="majorHAnsi" w:hAnsiTheme="majorHAnsi"/>
          <w:b/>
          <w:sz w:val="24"/>
          <w:szCs w:val="24"/>
        </w:rPr>
        <w:t>May 31, 2013</w:t>
      </w:r>
      <w:r w:rsidRPr="009649B1">
        <w:rPr>
          <w:rFonts w:asciiTheme="majorHAnsi" w:hAnsiTheme="majorHAnsi"/>
          <w:sz w:val="24"/>
          <w:szCs w:val="24"/>
        </w:rPr>
        <w:t xml:space="preserve">  </w:t>
      </w:r>
    </w:p>
    <w:p w:rsidR="004166AA" w:rsidRPr="009649B1" w:rsidRDefault="004166AA" w:rsidP="004166AA">
      <w:pPr>
        <w:spacing w:line="240" w:lineRule="auto"/>
        <w:ind w:left="810"/>
        <w:rPr>
          <w:rFonts w:asciiTheme="majorHAnsi" w:hAnsiTheme="majorHAnsi"/>
          <w:sz w:val="24"/>
          <w:szCs w:val="24"/>
        </w:rPr>
      </w:pPr>
      <w:r w:rsidRPr="009649B1">
        <w:rPr>
          <w:rFonts w:asciiTheme="majorHAnsi" w:hAnsiTheme="majorHAnsi"/>
          <w:sz w:val="24"/>
          <w:szCs w:val="24"/>
        </w:rPr>
        <w:t xml:space="preserve">CPE credit will </w:t>
      </w:r>
      <w:r w:rsidRPr="009649B1">
        <w:rPr>
          <w:rFonts w:asciiTheme="majorHAnsi" w:hAnsiTheme="majorHAnsi"/>
          <w:i/>
          <w:sz w:val="24"/>
          <w:szCs w:val="24"/>
        </w:rPr>
        <w:t>not</w:t>
      </w:r>
      <w:r w:rsidRPr="009649B1">
        <w:rPr>
          <w:rFonts w:asciiTheme="majorHAnsi" w:hAnsiTheme="majorHAnsi"/>
          <w:sz w:val="24"/>
          <w:szCs w:val="24"/>
        </w:rPr>
        <w:t xml:space="preserve"> be awarded for submissions received after this date. </w:t>
      </w:r>
    </w:p>
    <w:p w:rsidR="004166AA" w:rsidRDefault="004166AA" w:rsidP="004166AA">
      <w:pPr>
        <w:spacing w:line="240" w:lineRule="auto"/>
        <w:ind w:left="900" w:hanging="90"/>
        <w:rPr>
          <w:rFonts w:asciiTheme="majorHAnsi" w:hAnsiTheme="majorHAnsi"/>
          <w:sz w:val="24"/>
          <w:szCs w:val="24"/>
        </w:rPr>
      </w:pPr>
      <w:r w:rsidRPr="009649B1">
        <w:rPr>
          <w:rFonts w:asciiTheme="majorHAnsi" w:hAnsiTheme="majorHAnsi"/>
          <w:sz w:val="24"/>
          <w:szCs w:val="24"/>
        </w:rPr>
        <w:t xml:space="preserve">Number of </w:t>
      </w:r>
      <w:r w:rsidR="0054338E" w:rsidRPr="009649B1">
        <w:rPr>
          <w:rFonts w:asciiTheme="majorHAnsi" w:hAnsiTheme="majorHAnsi"/>
          <w:sz w:val="24"/>
          <w:szCs w:val="24"/>
        </w:rPr>
        <w:t>credits awarded: 1 CPEU, Level 1</w:t>
      </w:r>
      <w:r w:rsidRPr="009649B1">
        <w:rPr>
          <w:rFonts w:asciiTheme="majorHAnsi" w:hAnsiTheme="majorHAnsi"/>
          <w:sz w:val="24"/>
          <w:szCs w:val="24"/>
        </w:rPr>
        <w:t xml:space="preserve">   </w:t>
      </w:r>
    </w:p>
    <w:p w:rsidR="009649B1" w:rsidRPr="009649B1" w:rsidRDefault="009649B1" w:rsidP="004166AA">
      <w:pPr>
        <w:spacing w:line="240" w:lineRule="auto"/>
        <w:ind w:left="900" w:hanging="90"/>
        <w:rPr>
          <w:rFonts w:asciiTheme="majorHAnsi" w:hAnsiTheme="majorHAnsi"/>
          <w:sz w:val="24"/>
          <w:szCs w:val="24"/>
        </w:rPr>
      </w:pPr>
    </w:p>
    <w:p w:rsidR="004166AA" w:rsidRPr="009649B1" w:rsidRDefault="004166AA" w:rsidP="004166AA">
      <w:pPr>
        <w:spacing w:line="240" w:lineRule="auto"/>
        <w:jc w:val="center"/>
        <w:rPr>
          <w:rFonts w:asciiTheme="majorHAnsi" w:hAnsiTheme="majorHAnsi"/>
          <w:b/>
        </w:rPr>
      </w:pPr>
    </w:p>
    <w:p w:rsidR="004166AA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Theme="majorHAnsi" w:hAnsiTheme="majorHAnsi"/>
        </w:rPr>
      </w:pPr>
    </w:p>
    <w:p w:rsidR="0054338E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Theme="majorHAnsi" w:hAnsiTheme="majorHAnsi"/>
        </w:rPr>
      </w:pPr>
      <w:r w:rsidRPr="009649B1">
        <w:rPr>
          <w:rFonts w:asciiTheme="majorHAnsi" w:hAnsiTheme="majorHAnsi"/>
        </w:rPr>
        <w:t>Please complete the information below, answer the questions, and e-mail to: s</w:t>
      </w:r>
      <w:r w:rsidRPr="009649B1">
        <w:rPr>
          <w:rFonts w:asciiTheme="majorHAnsi" w:hAnsiTheme="majorHAnsi"/>
          <w:b/>
        </w:rPr>
        <w:t>candpg@gmail.com</w:t>
      </w:r>
      <w:r w:rsidRPr="009649B1">
        <w:rPr>
          <w:rFonts w:asciiTheme="majorHAnsi" w:hAnsiTheme="majorHAnsi"/>
        </w:rPr>
        <w:t xml:space="preserve"> </w:t>
      </w:r>
    </w:p>
    <w:p w:rsidR="004166AA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Theme="majorHAnsi" w:hAnsiTheme="majorHAnsi"/>
          <w:i/>
        </w:rPr>
      </w:pPr>
      <w:r w:rsidRPr="009649B1">
        <w:rPr>
          <w:rFonts w:asciiTheme="majorHAnsi" w:hAnsiTheme="majorHAnsi"/>
          <w:i/>
        </w:rPr>
        <w:t xml:space="preserve">(Be sure to write </w:t>
      </w:r>
      <w:r w:rsidRPr="009649B1">
        <w:rPr>
          <w:rFonts w:asciiTheme="majorHAnsi" w:hAnsiTheme="majorHAnsi"/>
          <w:b/>
          <w:i/>
        </w:rPr>
        <w:t xml:space="preserve">Web Self-Study CPEU </w:t>
      </w:r>
      <w:r w:rsidRPr="009649B1">
        <w:rPr>
          <w:rFonts w:asciiTheme="majorHAnsi" w:hAnsiTheme="majorHAnsi"/>
          <w:i/>
        </w:rPr>
        <w:t>in the Subject line)</w:t>
      </w:r>
    </w:p>
    <w:p w:rsidR="004166AA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Theme="majorHAnsi" w:hAnsiTheme="majorHAnsi"/>
          <w:b/>
        </w:rPr>
      </w:pPr>
    </w:p>
    <w:p w:rsidR="004166AA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/>
        </w:rPr>
      </w:pPr>
      <w:r w:rsidRPr="009649B1">
        <w:rPr>
          <w:rFonts w:asciiTheme="majorHAnsi" w:hAnsiTheme="majorHAnsi"/>
        </w:rPr>
        <w:t>Your full name: ____________________________________________________</w:t>
      </w:r>
      <w:r w:rsidR="00732918">
        <w:rPr>
          <w:rFonts w:asciiTheme="majorHAnsi" w:hAnsiTheme="majorHAnsi"/>
        </w:rPr>
        <w:t>_____</w:t>
      </w:r>
      <w:r w:rsidRPr="009649B1">
        <w:rPr>
          <w:rFonts w:asciiTheme="majorHAnsi" w:hAnsiTheme="majorHAnsi"/>
        </w:rPr>
        <w:t>______</w:t>
      </w:r>
    </w:p>
    <w:p w:rsidR="004166AA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/>
          <w:b/>
        </w:rPr>
      </w:pPr>
      <w:r w:rsidRPr="009649B1">
        <w:rPr>
          <w:rFonts w:asciiTheme="majorHAnsi" w:hAnsiTheme="majorHAnsi"/>
        </w:rPr>
        <w:t>Your ADA membership number: ____________________________________________</w:t>
      </w:r>
    </w:p>
    <w:p w:rsidR="004166AA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/>
          <w:b/>
        </w:rPr>
      </w:pPr>
    </w:p>
    <w:p w:rsidR="004166AA" w:rsidRPr="009649B1" w:rsidRDefault="004166AA" w:rsidP="0073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Theme="majorHAnsi" w:hAnsiTheme="majorHAnsi"/>
          <w:sz w:val="20"/>
          <w:szCs w:val="20"/>
        </w:rPr>
      </w:pPr>
      <w:r w:rsidRPr="009649B1">
        <w:rPr>
          <w:rFonts w:asciiTheme="majorHAnsi" w:hAnsiTheme="majorHAnsi"/>
          <w:sz w:val="20"/>
          <w:szCs w:val="20"/>
        </w:rPr>
        <w:t xml:space="preserve">As an alternative, you may mail this to SCAN/Digestive HealthWorks, LLC, Sara Estrella, Administrative Assistant, 1520 Kensington Rd., Suite 202, Oak Brook, IL 60523 </w:t>
      </w:r>
    </w:p>
    <w:p w:rsidR="004166AA" w:rsidRPr="009649B1" w:rsidRDefault="004166AA" w:rsidP="00416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4166AA" w:rsidRPr="009649B1" w:rsidRDefault="004166AA" w:rsidP="004166AA">
      <w:pPr>
        <w:spacing w:line="240" w:lineRule="auto"/>
        <w:jc w:val="center"/>
        <w:rPr>
          <w:rFonts w:asciiTheme="majorHAnsi" w:hAnsiTheme="majorHAnsi"/>
          <w:b/>
        </w:rPr>
      </w:pPr>
    </w:p>
    <w:p w:rsidR="004166AA" w:rsidRPr="009649B1" w:rsidRDefault="004166AA" w:rsidP="004166AA">
      <w:pPr>
        <w:spacing w:line="240" w:lineRule="auto"/>
        <w:rPr>
          <w:rFonts w:asciiTheme="majorHAnsi" w:hAnsiTheme="majorHAnsi"/>
          <w:b/>
          <w:i/>
        </w:rPr>
      </w:pPr>
    </w:p>
    <w:p w:rsidR="004166AA" w:rsidRPr="009649B1" w:rsidRDefault="004166AA" w:rsidP="004166AA">
      <w:pPr>
        <w:spacing w:line="240" w:lineRule="auto"/>
        <w:rPr>
          <w:rFonts w:asciiTheme="majorHAnsi" w:hAnsiTheme="majorHAnsi"/>
        </w:rPr>
      </w:pPr>
      <w:r w:rsidRPr="009649B1">
        <w:rPr>
          <w:rFonts w:asciiTheme="majorHAnsi" w:hAnsiTheme="majorHAnsi"/>
          <w:b/>
        </w:rPr>
        <w:t>Instructions:</w:t>
      </w:r>
      <w:r w:rsidRPr="009649B1">
        <w:rPr>
          <w:rFonts w:asciiTheme="majorHAnsi" w:hAnsiTheme="majorHAnsi"/>
        </w:rPr>
        <w:t xml:space="preserve"> Place an X next to the best answer or answers to each question below. </w:t>
      </w:r>
      <w:r w:rsidRPr="009649B1">
        <w:rPr>
          <w:rFonts w:asciiTheme="majorHAnsi" w:hAnsiTheme="majorHAnsi"/>
        </w:rPr>
        <w:br/>
      </w:r>
      <w:r w:rsidRPr="009649B1">
        <w:rPr>
          <w:rFonts w:asciiTheme="majorHAnsi" w:hAnsiTheme="majorHAnsi"/>
          <w:b/>
        </w:rPr>
        <w:t>Note:</w:t>
      </w:r>
      <w:r w:rsidRPr="009649B1">
        <w:rPr>
          <w:rFonts w:asciiTheme="majorHAnsi" w:hAnsiTheme="majorHAnsi"/>
        </w:rPr>
        <w:t xml:space="preserve"> More than one answer may be correct for any question.</w:t>
      </w:r>
    </w:p>
    <w:p w:rsidR="004166AA" w:rsidRPr="009649B1" w:rsidRDefault="004166AA" w:rsidP="004166AA">
      <w:pPr>
        <w:spacing w:line="240" w:lineRule="auto"/>
        <w:rPr>
          <w:rFonts w:asciiTheme="majorHAnsi" w:hAnsiTheme="majorHAnsi"/>
        </w:rPr>
      </w:pPr>
    </w:p>
    <w:p w:rsidR="0054338E" w:rsidRPr="009649B1" w:rsidRDefault="0054338E">
      <w:pPr>
        <w:rPr>
          <w:rFonts w:asciiTheme="majorHAnsi" w:hAnsiTheme="majorHAnsi"/>
        </w:rPr>
      </w:pPr>
    </w:p>
    <w:p w:rsidR="00481FA5" w:rsidRPr="009649B1" w:rsidRDefault="00481FA5">
      <w:pPr>
        <w:rPr>
          <w:rFonts w:asciiTheme="majorHAnsi" w:hAnsiTheme="majorHAnsi"/>
        </w:rPr>
      </w:pPr>
    </w:p>
    <w:p w:rsidR="006124E1" w:rsidRPr="009649B1" w:rsidRDefault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 xml:space="preserve">1. </w:t>
      </w:r>
      <w:r w:rsidR="00420BCA" w:rsidRPr="009649B1">
        <w:rPr>
          <w:rFonts w:asciiTheme="majorHAnsi" w:hAnsiTheme="majorHAnsi"/>
        </w:rPr>
        <w:t>In January you are shopping for the 15 ingredients you need for your upcoming TV demonstration. You decide to change your recipe because:</w:t>
      </w:r>
    </w:p>
    <w:p w:rsidR="00420BCA" w:rsidRPr="009649B1" w:rsidRDefault="00420BCA" w:rsidP="00420BC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The ingredients are not in season</w:t>
      </w:r>
    </w:p>
    <w:p w:rsidR="00420BCA" w:rsidRPr="009649B1" w:rsidRDefault="00420BCA" w:rsidP="00420BC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There are too many ingredients</w:t>
      </w:r>
    </w:p>
    <w:p w:rsidR="00420BCA" w:rsidRPr="009649B1" w:rsidRDefault="00420BCA" w:rsidP="00420BC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You are not sure the audience will like it</w:t>
      </w:r>
    </w:p>
    <w:p w:rsidR="00420BCA" w:rsidRPr="009649B1" w:rsidRDefault="00420BCA" w:rsidP="00420BC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It is not as healthy as you originally thought</w:t>
      </w:r>
    </w:p>
    <w:p w:rsidR="00420BCA" w:rsidRPr="009649B1" w:rsidRDefault="00420BCA" w:rsidP="00420BCA">
      <w:pPr>
        <w:rPr>
          <w:rFonts w:asciiTheme="majorHAnsi" w:hAnsiTheme="majorHAnsi"/>
        </w:rPr>
      </w:pPr>
    </w:p>
    <w:p w:rsidR="00420BCA" w:rsidRPr="009649B1" w:rsidRDefault="00DA6295" w:rsidP="00420BCA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 xml:space="preserve">2. </w:t>
      </w:r>
      <w:r w:rsidR="00420BCA" w:rsidRPr="009649B1">
        <w:rPr>
          <w:rFonts w:asciiTheme="majorHAnsi" w:hAnsiTheme="majorHAnsi"/>
        </w:rPr>
        <w:t>While doing your demonstration you drop your utensil. You Should:</w:t>
      </w:r>
    </w:p>
    <w:p w:rsidR="00420BCA" w:rsidRPr="009649B1" w:rsidRDefault="00420BCA" w:rsidP="00420B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Apologize profusely to the audience</w:t>
      </w:r>
    </w:p>
    <w:p w:rsidR="00420BCA" w:rsidRPr="009649B1" w:rsidRDefault="00420BCA" w:rsidP="00420B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Smile</w:t>
      </w:r>
      <w:r w:rsidR="00DA6295" w:rsidRPr="009649B1">
        <w:rPr>
          <w:rFonts w:asciiTheme="majorHAnsi" w:hAnsiTheme="majorHAnsi"/>
        </w:rPr>
        <w:t xml:space="preserve"> and make a joke</w:t>
      </w:r>
    </w:p>
    <w:p w:rsidR="00420BCA" w:rsidRPr="009649B1" w:rsidRDefault="00420BCA" w:rsidP="00420B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Use a different utensil and continue</w:t>
      </w:r>
    </w:p>
    <w:p w:rsidR="00420BCA" w:rsidRPr="009649B1" w:rsidRDefault="00420BCA" w:rsidP="00420BC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Panic</w:t>
      </w:r>
    </w:p>
    <w:p w:rsidR="00481FA5" w:rsidRPr="009649B1" w:rsidRDefault="00481FA5" w:rsidP="00481FA5">
      <w:pPr>
        <w:pStyle w:val="ListParagraph"/>
        <w:rPr>
          <w:rFonts w:asciiTheme="majorHAnsi" w:hAnsiTheme="majorHAnsi"/>
        </w:rPr>
      </w:pPr>
    </w:p>
    <w:p w:rsidR="00481FA5" w:rsidRPr="009649B1" w:rsidRDefault="00481FA5" w:rsidP="00481FA5">
      <w:pPr>
        <w:pStyle w:val="ListParagraph"/>
        <w:rPr>
          <w:rFonts w:asciiTheme="majorHAnsi" w:hAnsiTheme="majorHAnsi"/>
        </w:rPr>
      </w:pPr>
    </w:p>
    <w:p w:rsidR="00420BCA" w:rsidRPr="009649B1" w:rsidRDefault="00DA6295" w:rsidP="00420BCA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lastRenderedPageBreak/>
        <w:t xml:space="preserve">3. </w:t>
      </w:r>
      <w:r w:rsidR="00AA6F6C" w:rsidRPr="009649B1">
        <w:rPr>
          <w:rFonts w:asciiTheme="majorHAnsi" w:hAnsiTheme="majorHAnsi"/>
        </w:rPr>
        <w:t>Which</w:t>
      </w:r>
      <w:r w:rsidR="00420BCA" w:rsidRPr="009649B1">
        <w:rPr>
          <w:rFonts w:asciiTheme="majorHAnsi" w:hAnsiTheme="majorHAnsi"/>
        </w:rPr>
        <w:t xml:space="preserve"> of the following is recommended attire for your demonstration</w:t>
      </w:r>
    </w:p>
    <w:p w:rsidR="00420BCA" w:rsidRPr="009649B1" w:rsidRDefault="00420BCA" w:rsidP="00420B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Your best outfit and shoes</w:t>
      </w:r>
    </w:p>
    <w:p w:rsidR="00420BCA" w:rsidRPr="009649B1" w:rsidRDefault="00420BCA" w:rsidP="00420B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Bright patterns or strips</w:t>
      </w:r>
    </w:p>
    <w:p w:rsidR="00420BCA" w:rsidRPr="009649B1" w:rsidRDefault="00420BCA" w:rsidP="00420B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Solid colors like blue or brown</w:t>
      </w:r>
    </w:p>
    <w:p w:rsidR="00420BCA" w:rsidRPr="009649B1" w:rsidRDefault="00420BCA" w:rsidP="00420BC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Long sleeves</w:t>
      </w:r>
    </w:p>
    <w:p w:rsidR="00420BCA" w:rsidRPr="009649B1" w:rsidRDefault="00420BCA" w:rsidP="00420BCA">
      <w:pPr>
        <w:rPr>
          <w:rFonts w:asciiTheme="majorHAnsi" w:hAnsiTheme="majorHAnsi"/>
        </w:rPr>
      </w:pPr>
    </w:p>
    <w:p w:rsidR="00420BCA" w:rsidRPr="009649B1" w:rsidRDefault="00DA6295" w:rsidP="00420BCA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 xml:space="preserve">4. </w:t>
      </w:r>
      <w:r w:rsidR="00420BCA" w:rsidRPr="009649B1">
        <w:rPr>
          <w:rFonts w:asciiTheme="majorHAnsi" w:hAnsiTheme="majorHAnsi"/>
        </w:rPr>
        <w:t>While doing a demonstration which of the following is NOT recommended</w:t>
      </w:r>
    </w:p>
    <w:p w:rsidR="00420BCA" w:rsidRPr="009649B1" w:rsidRDefault="00420BCA" w:rsidP="00420BC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Using talking points</w:t>
      </w:r>
    </w:p>
    <w:p w:rsidR="00420BCA" w:rsidRPr="009649B1" w:rsidRDefault="00420BCA" w:rsidP="00420BC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Demonstrating portion control</w:t>
      </w:r>
    </w:p>
    <w:p w:rsidR="00420BCA" w:rsidRPr="009649B1" w:rsidRDefault="00420BCA" w:rsidP="00420BC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Periods of silence while demonstrating</w:t>
      </w:r>
    </w:p>
    <w:p w:rsidR="00420BCA" w:rsidRPr="009649B1" w:rsidRDefault="00420BCA" w:rsidP="00420BC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Giving suggestions for sodium substitutes</w:t>
      </w:r>
    </w:p>
    <w:p w:rsidR="00420BCA" w:rsidRPr="009649B1" w:rsidRDefault="00420BCA" w:rsidP="00420BCA">
      <w:pPr>
        <w:rPr>
          <w:rFonts w:asciiTheme="majorHAnsi" w:hAnsiTheme="majorHAnsi"/>
        </w:rPr>
      </w:pPr>
    </w:p>
    <w:p w:rsidR="00420BCA" w:rsidRPr="009649B1" w:rsidRDefault="00DA6295" w:rsidP="00420BCA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 xml:space="preserve">5. </w:t>
      </w:r>
      <w:r w:rsidR="00420BCA" w:rsidRPr="009649B1">
        <w:rPr>
          <w:rFonts w:asciiTheme="majorHAnsi" w:hAnsiTheme="majorHAnsi"/>
        </w:rPr>
        <w:t>At the end of your demonstration you have thanked the audience and your sponsors and asked if there are any questions. No one speaks. You should:</w:t>
      </w:r>
    </w:p>
    <w:p w:rsidR="00420BCA" w:rsidRPr="009649B1" w:rsidRDefault="00420BCA" w:rsidP="00420BC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Thank them again and end your demonstration</w:t>
      </w:r>
    </w:p>
    <w:p w:rsidR="00420BCA" w:rsidRPr="009649B1" w:rsidRDefault="00420BCA" w:rsidP="00420BC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Keep asking until someone asks a question</w:t>
      </w:r>
    </w:p>
    <w:p w:rsidR="00420BCA" w:rsidRPr="009649B1" w:rsidRDefault="00420BCA" w:rsidP="00420BC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Keep talking</w:t>
      </w:r>
    </w:p>
    <w:p w:rsidR="00420BCA" w:rsidRPr="009649B1" w:rsidRDefault="00420BCA" w:rsidP="00420BC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Ask the audience a question they might want to know</w:t>
      </w:r>
    </w:p>
    <w:p w:rsidR="00420BCA" w:rsidRPr="009649B1" w:rsidRDefault="00420BCA" w:rsidP="00420BCA">
      <w:pPr>
        <w:rPr>
          <w:rFonts w:asciiTheme="majorHAnsi" w:hAnsiTheme="majorHAnsi"/>
        </w:rPr>
      </w:pPr>
    </w:p>
    <w:p w:rsidR="00420BCA" w:rsidRPr="009649B1" w:rsidRDefault="00DA6295" w:rsidP="00420BCA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 xml:space="preserve">6. </w:t>
      </w:r>
      <w:r w:rsidR="001266A1" w:rsidRPr="009649B1">
        <w:rPr>
          <w:rFonts w:asciiTheme="majorHAnsi" w:hAnsiTheme="majorHAnsi"/>
        </w:rPr>
        <w:t>When asked to do a demonstration which of the following is not recommended:</w:t>
      </w:r>
    </w:p>
    <w:p w:rsidR="001266A1" w:rsidRPr="009649B1" w:rsidRDefault="001266A1" w:rsidP="001266A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Check the venue personally</w:t>
      </w:r>
    </w:p>
    <w:p w:rsidR="001266A1" w:rsidRPr="009649B1" w:rsidRDefault="001266A1" w:rsidP="001266A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Choose a simple nutritious recipe</w:t>
      </w:r>
    </w:p>
    <w:p w:rsidR="001266A1" w:rsidRPr="009649B1" w:rsidRDefault="001266A1" w:rsidP="001266A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Practice your demonstration multiple times</w:t>
      </w:r>
    </w:p>
    <w:p w:rsidR="001266A1" w:rsidRPr="009649B1" w:rsidRDefault="001266A1" w:rsidP="001266A1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Choose a complicated recipe to highlight your cooking skills.</w:t>
      </w:r>
    </w:p>
    <w:p w:rsidR="001C00FD" w:rsidRPr="009649B1" w:rsidRDefault="001C00FD" w:rsidP="001C00FD">
      <w:pPr>
        <w:rPr>
          <w:rFonts w:asciiTheme="majorHAnsi" w:hAnsiTheme="majorHAnsi"/>
        </w:rPr>
      </w:pPr>
    </w:p>
    <w:p w:rsidR="001C00FD" w:rsidRPr="009649B1" w:rsidRDefault="00DA6295" w:rsidP="001C00FD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7. The 4 basic tenants of a good demonstration recipe are</w:t>
      </w:r>
    </w:p>
    <w:p w:rsidR="00DA6295" w:rsidRPr="009649B1" w:rsidRDefault="00DA6295" w:rsidP="00DA629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Simple, Versatile, Manageable, Yummy</w:t>
      </w:r>
    </w:p>
    <w:p w:rsidR="00420BCA" w:rsidRPr="009649B1" w:rsidRDefault="00DA6295" w:rsidP="00420BC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Complex, Versatile, Manageable, Yummy</w:t>
      </w:r>
    </w:p>
    <w:p w:rsidR="00DA6295" w:rsidRPr="009649B1" w:rsidRDefault="00DA6295" w:rsidP="00420BC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Complex, limited, Healthy, Yummy</w:t>
      </w:r>
    </w:p>
    <w:p w:rsidR="00DA6295" w:rsidRPr="009649B1" w:rsidRDefault="00DA6295" w:rsidP="00420BC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49B1">
        <w:rPr>
          <w:rFonts w:asciiTheme="majorHAnsi" w:hAnsiTheme="majorHAnsi"/>
        </w:rPr>
        <w:t>Simple, limited, Manageable, Yummy</w:t>
      </w:r>
    </w:p>
    <w:p w:rsidR="00DA6295" w:rsidRPr="009649B1" w:rsidRDefault="00DA6295" w:rsidP="00DA6295">
      <w:pPr>
        <w:rPr>
          <w:rFonts w:asciiTheme="majorHAnsi" w:hAnsiTheme="majorHAnsi"/>
        </w:rPr>
      </w:pPr>
    </w:p>
    <w:p w:rsidR="00481FA5" w:rsidRPr="009649B1" w:rsidRDefault="00481FA5" w:rsidP="00DA6295">
      <w:pPr>
        <w:rPr>
          <w:rFonts w:asciiTheme="majorHAnsi" w:hAnsiTheme="majorHAnsi"/>
          <w:b/>
        </w:rPr>
      </w:pPr>
    </w:p>
    <w:p w:rsidR="00481FA5" w:rsidRPr="009649B1" w:rsidRDefault="00481FA5" w:rsidP="00DA6295">
      <w:pPr>
        <w:rPr>
          <w:rFonts w:asciiTheme="majorHAnsi" w:hAnsiTheme="majorHAnsi"/>
          <w:b/>
        </w:rPr>
      </w:pPr>
    </w:p>
    <w:p w:rsidR="00DA6295" w:rsidRPr="009649B1" w:rsidRDefault="00DA6295" w:rsidP="00DA6295">
      <w:pPr>
        <w:rPr>
          <w:rFonts w:asciiTheme="majorHAnsi" w:hAnsiTheme="majorHAnsi"/>
          <w:b/>
        </w:rPr>
      </w:pPr>
      <w:r w:rsidRPr="009649B1">
        <w:rPr>
          <w:rFonts w:asciiTheme="majorHAnsi" w:hAnsiTheme="majorHAnsi"/>
          <w:b/>
        </w:rPr>
        <w:t>Answer Key</w:t>
      </w:r>
    </w:p>
    <w:p w:rsidR="00DA6295" w:rsidRPr="009649B1" w:rsidRDefault="00DA6295" w:rsidP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1.  2</w:t>
      </w:r>
    </w:p>
    <w:p w:rsidR="00DA6295" w:rsidRPr="009649B1" w:rsidRDefault="00DA6295" w:rsidP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2.  3</w:t>
      </w:r>
    </w:p>
    <w:p w:rsidR="00DA6295" w:rsidRPr="009649B1" w:rsidRDefault="00DA6295" w:rsidP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3.  3</w:t>
      </w:r>
    </w:p>
    <w:p w:rsidR="00DA6295" w:rsidRPr="009649B1" w:rsidRDefault="00DA6295" w:rsidP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4.  3</w:t>
      </w:r>
    </w:p>
    <w:p w:rsidR="00DA6295" w:rsidRPr="009649B1" w:rsidRDefault="00DA6295" w:rsidP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5.  4</w:t>
      </w:r>
    </w:p>
    <w:p w:rsidR="00DA6295" w:rsidRPr="009649B1" w:rsidRDefault="00DA6295" w:rsidP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6.  4</w:t>
      </w:r>
    </w:p>
    <w:p w:rsidR="00DA6295" w:rsidRPr="009649B1" w:rsidRDefault="00DA6295" w:rsidP="00DA6295">
      <w:pPr>
        <w:rPr>
          <w:rFonts w:asciiTheme="majorHAnsi" w:hAnsiTheme="majorHAnsi"/>
        </w:rPr>
      </w:pPr>
      <w:r w:rsidRPr="009649B1">
        <w:rPr>
          <w:rFonts w:asciiTheme="majorHAnsi" w:hAnsiTheme="majorHAnsi"/>
        </w:rPr>
        <w:t>7.  1</w:t>
      </w:r>
    </w:p>
    <w:sectPr w:rsidR="00DA6295" w:rsidRPr="009649B1" w:rsidSect="006124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E" w:rsidRDefault="0054338E" w:rsidP="0054338E">
      <w:pPr>
        <w:spacing w:line="240" w:lineRule="auto"/>
      </w:pPr>
      <w:r>
        <w:separator/>
      </w:r>
    </w:p>
  </w:endnote>
  <w:endnote w:type="continuationSeparator" w:id="0">
    <w:p w:rsidR="0054338E" w:rsidRDefault="0054338E" w:rsidP="0054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706476291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-1669238322"/>
          <w:docPartObj>
            <w:docPartGallery w:val="Page Numbers (Top of Page)"/>
            <w:docPartUnique/>
          </w:docPartObj>
        </w:sdtPr>
        <w:sdtContent>
          <w:p w:rsidR="0054338E" w:rsidRPr="009649B1" w:rsidRDefault="0054338E">
            <w:pPr>
              <w:pStyle w:val="Footer"/>
              <w:jc w:val="center"/>
              <w:rPr>
                <w:rFonts w:asciiTheme="majorHAnsi" w:hAnsiTheme="majorHAnsi"/>
              </w:rPr>
            </w:pPr>
            <w:r w:rsidRPr="009649B1">
              <w:rPr>
                <w:rFonts w:asciiTheme="majorHAnsi" w:hAnsiTheme="majorHAnsi"/>
              </w:rPr>
              <w:t xml:space="preserve">Page </w:t>
            </w:r>
            <w:r w:rsidRPr="009649B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9649B1">
              <w:rPr>
                <w:rFonts w:asciiTheme="majorHAnsi" w:hAnsiTheme="majorHAnsi"/>
                <w:bCs/>
              </w:rPr>
              <w:instrText xml:space="preserve"> PAGE </w:instrText>
            </w:r>
            <w:r w:rsidRPr="009649B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732918">
              <w:rPr>
                <w:rFonts w:asciiTheme="majorHAnsi" w:hAnsiTheme="majorHAnsi"/>
                <w:bCs/>
                <w:noProof/>
              </w:rPr>
              <w:t>2</w:t>
            </w:r>
            <w:r w:rsidRPr="009649B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  <w:r w:rsidRPr="009649B1">
              <w:rPr>
                <w:rFonts w:asciiTheme="majorHAnsi" w:hAnsiTheme="majorHAnsi"/>
              </w:rPr>
              <w:t xml:space="preserve"> of </w:t>
            </w:r>
            <w:r w:rsidRPr="009649B1">
              <w:rPr>
                <w:rFonts w:asciiTheme="majorHAnsi" w:hAnsiTheme="majorHAnsi"/>
                <w:bCs/>
                <w:sz w:val="24"/>
                <w:szCs w:val="24"/>
              </w:rPr>
              <w:fldChar w:fldCharType="begin"/>
            </w:r>
            <w:r w:rsidRPr="009649B1">
              <w:rPr>
                <w:rFonts w:asciiTheme="majorHAnsi" w:hAnsiTheme="majorHAnsi"/>
                <w:bCs/>
              </w:rPr>
              <w:instrText xml:space="preserve"> NUMPAGES  </w:instrText>
            </w:r>
            <w:r w:rsidRPr="009649B1">
              <w:rPr>
                <w:rFonts w:asciiTheme="majorHAnsi" w:hAnsiTheme="majorHAnsi"/>
                <w:bCs/>
                <w:sz w:val="24"/>
                <w:szCs w:val="24"/>
              </w:rPr>
              <w:fldChar w:fldCharType="separate"/>
            </w:r>
            <w:r w:rsidR="00732918">
              <w:rPr>
                <w:rFonts w:asciiTheme="majorHAnsi" w:hAnsiTheme="majorHAnsi"/>
                <w:bCs/>
                <w:noProof/>
              </w:rPr>
              <w:t>2</w:t>
            </w:r>
            <w:r w:rsidRPr="009649B1">
              <w:rPr>
                <w:rFonts w:asciiTheme="majorHAnsi" w:hAnsi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338E" w:rsidRDefault="00543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E" w:rsidRDefault="0054338E" w:rsidP="0054338E">
      <w:pPr>
        <w:spacing w:line="240" w:lineRule="auto"/>
      </w:pPr>
      <w:r>
        <w:separator/>
      </w:r>
    </w:p>
  </w:footnote>
  <w:footnote w:type="continuationSeparator" w:id="0">
    <w:p w:rsidR="0054338E" w:rsidRDefault="0054338E" w:rsidP="0054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A05"/>
    <w:multiLevelType w:val="hybridMultilevel"/>
    <w:tmpl w:val="D920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59B"/>
    <w:multiLevelType w:val="hybridMultilevel"/>
    <w:tmpl w:val="A2E4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518B"/>
    <w:multiLevelType w:val="hybridMultilevel"/>
    <w:tmpl w:val="A38E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F91"/>
    <w:multiLevelType w:val="hybridMultilevel"/>
    <w:tmpl w:val="BE28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383"/>
    <w:multiLevelType w:val="hybridMultilevel"/>
    <w:tmpl w:val="AA1E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EE6"/>
    <w:multiLevelType w:val="hybridMultilevel"/>
    <w:tmpl w:val="5CE6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064CD"/>
    <w:multiLevelType w:val="hybridMultilevel"/>
    <w:tmpl w:val="4F24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D6A27"/>
    <w:multiLevelType w:val="hybridMultilevel"/>
    <w:tmpl w:val="EE0A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CA"/>
    <w:rsid w:val="001266A1"/>
    <w:rsid w:val="001C00FD"/>
    <w:rsid w:val="002B0096"/>
    <w:rsid w:val="004166AA"/>
    <w:rsid w:val="00420BCA"/>
    <w:rsid w:val="00481FA5"/>
    <w:rsid w:val="0054338E"/>
    <w:rsid w:val="006124E1"/>
    <w:rsid w:val="006B23D4"/>
    <w:rsid w:val="00732918"/>
    <w:rsid w:val="007B7E2A"/>
    <w:rsid w:val="009649B1"/>
    <w:rsid w:val="00AA6F6C"/>
    <w:rsid w:val="00DA6295"/>
    <w:rsid w:val="00E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3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8E"/>
  </w:style>
  <w:style w:type="paragraph" w:styleId="Footer">
    <w:name w:val="footer"/>
    <w:basedOn w:val="Normal"/>
    <w:link w:val="FooterChar"/>
    <w:uiPriority w:val="99"/>
    <w:unhideWhenUsed/>
    <w:rsid w:val="005433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8E"/>
  </w:style>
  <w:style w:type="paragraph" w:styleId="BalloonText">
    <w:name w:val="Balloon Text"/>
    <w:basedOn w:val="Normal"/>
    <w:link w:val="BalloonTextChar"/>
    <w:uiPriority w:val="99"/>
    <w:semiHidden/>
    <w:unhideWhenUsed/>
    <w:rsid w:val="00E6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3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8E"/>
  </w:style>
  <w:style w:type="paragraph" w:styleId="Footer">
    <w:name w:val="footer"/>
    <w:basedOn w:val="Normal"/>
    <w:link w:val="FooterChar"/>
    <w:uiPriority w:val="99"/>
    <w:unhideWhenUsed/>
    <w:rsid w:val="005433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8E"/>
  </w:style>
  <w:style w:type="paragraph" w:styleId="BalloonText">
    <w:name w:val="Balloon Text"/>
    <w:basedOn w:val="Normal"/>
    <w:link w:val="BalloonTextChar"/>
    <w:uiPriority w:val="99"/>
    <w:semiHidden/>
    <w:unhideWhenUsed/>
    <w:rsid w:val="00E6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E81FB6C</Template>
  <TotalTime>27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hoesten</dc:creator>
  <cp:lastModifiedBy>Karen Cervenka - DHW</cp:lastModifiedBy>
  <cp:revision>6</cp:revision>
  <dcterms:created xsi:type="dcterms:W3CDTF">2012-02-09T21:01:00Z</dcterms:created>
  <dcterms:modified xsi:type="dcterms:W3CDTF">2012-02-09T21:45:00Z</dcterms:modified>
</cp:coreProperties>
</file>